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AB" w:rsidRDefault="00DB3EAB">
      <w:pPr>
        <w:pStyle w:val="ConsPlusTitlePage"/>
        <w:rPr>
          <w:rFonts w:cs="Times New Roman"/>
          <w:sz w:val="28"/>
          <w:szCs w:val="28"/>
        </w:rPr>
      </w:pPr>
    </w:p>
    <w:p w:rsidR="00DB3EAB" w:rsidRDefault="00DB3EAB">
      <w:pPr>
        <w:pStyle w:val="ConsPlusTitlePage"/>
        <w:rPr>
          <w:rFonts w:cs="Times New Roman"/>
          <w:sz w:val="28"/>
          <w:szCs w:val="28"/>
        </w:rPr>
      </w:pPr>
    </w:p>
    <w:p w:rsidR="00DB3EAB" w:rsidRDefault="00DB3EAB">
      <w:pPr>
        <w:pStyle w:val="ConsPlusTitlePage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Белора_bw_smoll" style="position:absolute;margin-left:225pt;margin-top:-36.3pt;width:45.3pt;height:54pt;z-index:251658240;visibility:visible">
            <v:imagedata r:id="rId6" o:title=""/>
          </v:shape>
        </w:pict>
      </w:r>
    </w:p>
    <w:p w:rsidR="00DB3EAB" w:rsidRDefault="00DB3EAB">
      <w:pPr>
        <w:pStyle w:val="ConsPlusTitlePage"/>
        <w:rPr>
          <w:rFonts w:cs="Times New Roman"/>
          <w:sz w:val="28"/>
          <w:szCs w:val="28"/>
        </w:rPr>
      </w:pPr>
    </w:p>
    <w:p w:rsidR="00DB3EAB" w:rsidRPr="00B56F22" w:rsidRDefault="00DB3EAB" w:rsidP="00B56F2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56F22">
        <w:rPr>
          <w:rFonts w:ascii="Times New Roman" w:hAnsi="Times New Roman" w:cs="Times New Roman"/>
          <w:b/>
          <w:bCs/>
          <w:spacing w:val="-13"/>
          <w:sz w:val="30"/>
          <w:szCs w:val="30"/>
        </w:rPr>
        <w:t>АДМИНИСТРАЦИЯ ШКОЛЬНЕНСКОГО СЕЛЬСКОГО ПОСЕЛЕНИЯ</w:t>
      </w:r>
    </w:p>
    <w:p w:rsidR="00DB3EAB" w:rsidRPr="00B56F22" w:rsidRDefault="00DB3EAB" w:rsidP="00B56F2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  <w:r w:rsidRPr="00B56F22">
        <w:rPr>
          <w:rFonts w:ascii="Times New Roman" w:hAnsi="Times New Roman" w:cs="Times New Roman"/>
          <w:b/>
          <w:bCs/>
          <w:spacing w:val="-13"/>
          <w:sz w:val="30"/>
          <w:szCs w:val="30"/>
        </w:rPr>
        <w:t>БЕЛОРЕЧЕНСКОГО РАЙОНА</w:t>
      </w:r>
    </w:p>
    <w:p w:rsidR="00DB3EAB" w:rsidRPr="00B56F22" w:rsidRDefault="00DB3EAB" w:rsidP="00B56F22">
      <w:pPr>
        <w:shd w:val="clear" w:color="auto" w:fill="FFFFFF"/>
        <w:tabs>
          <w:tab w:val="left" w:pos="851"/>
        </w:tabs>
        <w:jc w:val="center"/>
        <w:rPr>
          <w:rFonts w:ascii="Times New Roman" w:hAnsi="Times New Roman" w:cs="Times New Roman"/>
        </w:rPr>
      </w:pPr>
    </w:p>
    <w:p w:rsidR="00DB3EAB" w:rsidRPr="00B56F22" w:rsidRDefault="00DB3EAB" w:rsidP="00B56F22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56F2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B3EAB" w:rsidRPr="00B56F22" w:rsidRDefault="00DB3EAB">
      <w:pPr>
        <w:pStyle w:val="ConsPlusTitlePage"/>
        <w:rPr>
          <w:rFonts w:ascii="Times New Roman" w:hAnsi="Times New Roman" w:cs="Times New Roman"/>
          <w:sz w:val="36"/>
          <w:szCs w:val="36"/>
        </w:rPr>
      </w:pPr>
    </w:p>
    <w:p w:rsidR="00DB3EAB" w:rsidRPr="00B56F22" w:rsidRDefault="00DB3E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6F22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DB3EAB" w:rsidRPr="00B56F22" w:rsidRDefault="00DB3EA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B3EAB" w:rsidRPr="00B56F22" w:rsidRDefault="00DB3EAB" w:rsidP="00B56F2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56F22">
        <w:rPr>
          <w:rFonts w:ascii="Times New Roman" w:hAnsi="Times New Roman" w:cs="Times New Roman"/>
          <w:sz w:val="24"/>
          <w:szCs w:val="24"/>
        </w:rPr>
        <w:t>ело Школьное</w:t>
      </w:r>
    </w:p>
    <w:p w:rsidR="00DB3EAB" w:rsidRPr="00B56F22" w:rsidRDefault="00DB3EAB">
      <w:pPr>
        <w:pStyle w:val="ConsPlusTitlePage"/>
        <w:rPr>
          <w:rFonts w:cs="Times New Roman"/>
          <w:sz w:val="24"/>
          <w:szCs w:val="24"/>
        </w:rPr>
      </w:pPr>
    </w:p>
    <w:p w:rsidR="00DB3EAB" w:rsidRDefault="00DB3E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</w:t>
      </w:r>
    </w:p>
    <w:p w:rsidR="00DB3EAB" w:rsidRPr="00922AFB" w:rsidRDefault="00DB3E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администрации Школьненского сельского поселения Белореченского района, почетных и специальных званий, наград и иных знаков отличия иностранных государств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организаций</w:t>
      </w:r>
      <w:r w:rsidRPr="00922A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политических партий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</w:p>
    <w:p w:rsidR="00DB3EAB" w:rsidRPr="00922AFB" w:rsidRDefault="00DB3E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DB3EAB" w:rsidRPr="00922AFB" w:rsidRDefault="00DB3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CD128D" w:rsidRDefault="00DB3EAB" w:rsidP="00B56F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472">
        <w:rPr>
          <w:rFonts w:ascii="Times New Roman" w:hAnsi="Times New Roman" w:cs="Times New Roman"/>
          <w:color w:val="000000"/>
          <w:sz w:val="28"/>
          <w:szCs w:val="28"/>
        </w:rPr>
        <w:t>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(губернатора) Краснодарского края от 29 апреля 2016 года  № 282</w:t>
      </w:r>
      <w:r w:rsidRPr="00501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отдельные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 гражданской  службы Краснодарского края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почетных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званий,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наград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знаков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отличия иностранных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государств,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политических партий, иных общественных объединений и других организаций»,  руководствуясь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32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Школьненского сельского поселения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,  п о с т а н о в л я ю:</w:t>
      </w:r>
    </w:p>
    <w:p w:rsidR="00DB3EAB" w:rsidRPr="00CD128D" w:rsidRDefault="00DB3EAB" w:rsidP="00B56F22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Утвердить </w:t>
      </w:r>
      <w:hyperlink w:anchor="P40" w:history="1">
        <w:r w:rsidRPr="00CD128D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Положение</w:t>
        </w:r>
      </w:hyperlink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порядке принятия лицами,  замещающими должности муниципальной </w:t>
      </w:r>
      <w:bookmarkStart w:id="0" w:name="_GoBack"/>
      <w:bookmarkEnd w:id="0"/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службы администрации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Школьненского сельского поселения </w:t>
      </w:r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Белореченск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ого</w:t>
      </w:r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DB3EAB" w:rsidRPr="004574EC" w:rsidRDefault="00DB3EAB" w:rsidP="00B56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574EC">
        <w:rPr>
          <w:rFonts w:ascii="Times New Roman" w:hAnsi="Times New Roman" w:cs="Times New Roman"/>
          <w:sz w:val="28"/>
          <w:szCs w:val="28"/>
        </w:rPr>
        <w:t xml:space="preserve">Общему отделу  администрации 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4574EC">
        <w:rPr>
          <w:rFonts w:ascii="Times New Roman" w:hAnsi="Times New Roman" w:cs="Times New Roman"/>
          <w:sz w:val="28"/>
          <w:szCs w:val="28"/>
        </w:rPr>
        <w:t xml:space="preserve"> сельского поселения  Белореченского района  (</w:t>
      </w:r>
      <w:r>
        <w:rPr>
          <w:rFonts w:ascii="Times New Roman" w:hAnsi="Times New Roman" w:cs="Times New Roman"/>
          <w:sz w:val="28"/>
          <w:szCs w:val="28"/>
        </w:rPr>
        <w:t>Борцова</w:t>
      </w:r>
      <w:r w:rsidRPr="004574EC">
        <w:rPr>
          <w:rFonts w:ascii="Times New Roman" w:hAnsi="Times New Roman" w:cs="Times New Roman"/>
          <w:sz w:val="28"/>
          <w:szCs w:val="28"/>
        </w:rPr>
        <w:t xml:space="preserve">)  обнародовать настоящее постановление  в установленном порядке. </w:t>
      </w:r>
    </w:p>
    <w:p w:rsidR="00DB3EAB" w:rsidRPr="004574EC" w:rsidRDefault="00DB3EAB" w:rsidP="00B56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EC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DB3EAB" w:rsidRPr="004574EC" w:rsidRDefault="00DB3EAB" w:rsidP="00B56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EC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дня его официального обнародования. </w:t>
      </w:r>
    </w:p>
    <w:p w:rsidR="00DB3EAB" w:rsidRDefault="00DB3EAB" w:rsidP="00FB5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FB5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FB5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Школьненского сельского поселения  </w:t>
      </w: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                                                                          В.Н.Лантратов</w:t>
      </w: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C16F35" w:rsidRDefault="00DB3EAB" w:rsidP="00B56F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6F35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DB3EAB" w:rsidRPr="00C16F35" w:rsidRDefault="00DB3EAB" w:rsidP="00B5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DB3EAB" w:rsidRPr="00C16F35" w:rsidRDefault="00DB3EAB" w:rsidP="00B5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C16F35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</w:p>
    <w:p w:rsidR="00DB3EAB" w:rsidRPr="00C16F35" w:rsidRDefault="00DB3EAB" w:rsidP="00B5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 w:cs="Times New Roman"/>
          <w:sz w:val="28"/>
          <w:szCs w:val="28"/>
        </w:rPr>
        <w:t>от _______201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16F35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DB3EAB" w:rsidRPr="00C16F35" w:rsidRDefault="00DB3EAB" w:rsidP="00B56F22">
      <w:pPr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B56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</w:t>
      </w:r>
    </w:p>
    <w:p w:rsidR="00DB3EAB" w:rsidRPr="00922AFB" w:rsidRDefault="00DB3EAB" w:rsidP="00B56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администрации Школьненского сельского поселения Белореченского района, почетных и специальных званий, наград и иных знаков отличия иностранных государств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организаций</w:t>
      </w:r>
      <w:r w:rsidRPr="00922A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политических партий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</w:p>
    <w:p w:rsidR="00DB3EAB" w:rsidRPr="00B56F22" w:rsidRDefault="00DB3EAB" w:rsidP="00B56F22">
      <w:pPr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B56F22">
        <w:rPr>
          <w:rFonts w:ascii="Times New Roman" w:hAnsi="Times New Roman" w:cs="Times New Roman"/>
          <w:b/>
          <w:bCs/>
          <w:sz w:val="28"/>
          <w:szCs w:val="28"/>
        </w:rPr>
        <w:t>иных общественных объединений и других организаций</w:t>
      </w:r>
    </w:p>
    <w:p w:rsidR="00DB3EAB" w:rsidRDefault="00DB3EAB" w:rsidP="00B56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EAB" w:rsidRPr="00C16F35" w:rsidRDefault="00DB3EAB" w:rsidP="00B56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EAB" w:rsidRPr="00C16F35" w:rsidRDefault="00DB3EAB" w:rsidP="00B5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 w:cs="Times New Roman"/>
          <w:sz w:val="28"/>
          <w:szCs w:val="28"/>
        </w:rPr>
        <w:t>Проект п</w:t>
      </w:r>
      <w:r>
        <w:rPr>
          <w:rFonts w:ascii="Times New Roman" w:hAnsi="Times New Roman" w:cs="Times New Roman"/>
          <w:sz w:val="28"/>
          <w:szCs w:val="28"/>
        </w:rPr>
        <w:t>одготовлен и внесен:</w:t>
      </w:r>
    </w:p>
    <w:p w:rsidR="00DB3EAB" w:rsidRDefault="00DB3EAB" w:rsidP="00B56F22">
      <w:pPr>
        <w:pStyle w:val="ConsPlusNormal"/>
        <w:widowControl/>
        <w:tabs>
          <w:tab w:val="left" w:pos="774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DB3EAB" w:rsidRDefault="00DB3EAB" w:rsidP="00B56F22">
      <w:pPr>
        <w:pStyle w:val="ConsPlusNormal"/>
        <w:widowControl/>
        <w:tabs>
          <w:tab w:val="left" w:pos="774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DB3EAB" w:rsidRDefault="00DB3EAB" w:rsidP="00B56F22">
      <w:pPr>
        <w:pStyle w:val="ConsPlusNormal"/>
        <w:widowControl/>
        <w:tabs>
          <w:tab w:val="left" w:pos="774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    Т.В. Борцова</w:t>
      </w:r>
    </w:p>
    <w:p w:rsidR="00DB3EAB" w:rsidRPr="00AD216E" w:rsidRDefault="00DB3EAB" w:rsidP="00B56F22">
      <w:pPr>
        <w:spacing w:after="0" w:line="240" w:lineRule="auto"/>
      </w:pPr>
    </w:p>
    <w:p w:rsidR="00DB3EAB" w:rsidRPr="00AD216E" w:rsidRDefault="00DB3EAB" w:rsidP="00B56F22">
      <w:pPr>
        <w:spacing w:after="0" w:line="240" w:lineRule="auto"/>
      </w:pPr>
    </w:p>
    <w:p w:rsidR="00DB3EAB" w:rsidRDefault="00DB3EAB" w:rsidP="00B56F22">
      <w:pPr>
        <w:spacing w:after="0" w:line="240" w:lineRule="auto"/>
      </w:pPr>
    </w:p>
    <w:p w:rsidR="00DB3EAB" w:rsidRPr="00C16F35" w:rsidRDefault="00DB3EAB" w:rsidP="00B5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C16F3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3EAB" w:rsidRPr="00C16F35" w:rsidRDefault="00DB3EAB" w:rsidP="00B5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C16F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6F35">
        <w:rPr>
          <w:rFonts w:ascii="Times New Roman" w:hAnsi="Times New Roman" w:cs="Times New Roman"/>
          <w:sz w:val="28"/>
          <w:szCs w:val="28"/>
        </w:rPr>
        <w:br/>
        <w:t xml:space="preserve">Белореченского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6F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Попков</w:t>
      </w:r>
    </w:p>
    <w:p w:rsidR="00DB3EAB" w:rsidRPr="00C16F35" w:rsidRDefault="00DB3EAB" w:rsidP="00B5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AB" w:rsidRPr="00AD216E" w:rsidRDefault="00DB3EAB" w:rsidP="00B56F22">
      <w:pPr>
        <w:spacing w:after="0" w:line="240" w:lineRule="auto"/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ПРИЛОЖЕНИЕ</w:t>
      </w: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УТВЕРЖДЕНО</w:t>
      </w: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B3EAB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</w:p>
    <w:p w:rsidR="00DB3EAB" w:rsidRPr="00FB56A4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Pr="00FB56A4">
        <w:rPr>
          <w:rFonts w:ascii="Times New Roman" w:hAnsi="Times New Roman" w:cs="Times New Roman"/>
          <w:sz w:val="28"/>
          <w:szCs w:val="28"/>
        </w:rPr>
        <w:t>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56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B3EAB" w:rsidRPr="00922AFB" w:rsidRDefault="00DB3EAB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DB3EAB" w:rsidRPr="00922AFB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DB3EAB" w:rsidRPr="009520DC" w:rsidRDefault="00DB3EAB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>ПОЛОЖЕНИЕ</w:t>
      </w:r>
    </w:p>
    <w:p w:rsidR="00DB3EAB" w:rsidRPr="009520DC" w:rsidRDefault="00DB3EAB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о порядке принятия лицами, замещающими должности </w:t>
      </w:r>
    </w:p>
    <w:p w:rsidR="00DB3EAB" w:rsidRPr="009520DC" w:rsidRDefault="00DB3EAB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9520DC" w:rsidRDefault="00DB3EAB" w:rsidP="003A6FF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Настоящим Положением устанавливается порядок принятия с разрешения главы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Белореченск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его представителя, на которого правовым актом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Школьненского сельского поселения Б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елореченск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возложено осуществление полномочий (отдельных полномочий) представителя нанимателя (далее - его представитель), лицами, замещающими должности муниципальной службы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Белореченск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520DC">
        <w:rPr>
          <w:rFonts w:ascii="Times New Roman" w:hAnsi="Times New Roman" w:cs="Times New Roman"/>
          <w:sz w:val="28"/>
          <w:szCs w:val="28"/>
        </w:rPr>
        <w:t xml:space="preserve">2. Разрешение главы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представителя обязаны получить муниципальные служащие, замещающие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r w:rsidRPr="009D70FF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9D70FF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являющиеся юридическими лицами.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520DC">
        <w:rPr>
          <w:rFonts w:ascii="Times New Roman" w:hAnsi="Times New Roman" w:cs="Times New Roman"/>
          <w:sz w:val="28"/>
          <w:szCs w:val="28"/>
        </w:rPr>
        <w:t xml:space="preserve">3. Должностное лицо из числа лиц, указанных в </w:t>
      </w:r>
      <w:hyperlink w:anchor="P49" w:history="1">
        <w:r w:rsidRPr="009520D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9520DC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(далее - отдел) </w:t>
      </w:r>
      <w:hyperlink w:anchor="P91" w:history="1">
        <w:r w:rsidRPr="009520DC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№1 к настоящему Положению.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9520DC">
        <w:rPr>
          <w:rFonts w:ascii="Times New Roman" w:hAnsi="Times New Roman" w:cs="Times New Roman"/>
          <w:sz w:val="28"/>
          <w:szCs w:val="28"/>
        </w:rPr>
        <w:t xml:space="preserve">4. Должностное лицо, отказавшееся от звания, награды, в течение трех рабочих дней представляет в отдел </w:t>
      </w:r>
      <w:hyperlink w:anchor="P155" w:history="1">
        <w:r w:rsidRPr="009520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DC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5. Отдел в течение пяти рабочих дней регистрирует поступившее ходатайство (уведомление) и представляет его главе </w:t>
      </w: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  <w:r w:rsidRPr="009520DC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представителю для рассмотрения.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9520DC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главой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в течение трех рабочих дней со дня их получения по акту приема-передачи.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9520D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9520D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9520D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9. Обеспечение рассмотрения главой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ходатайств, информирование должностного лица, представившего ходатайство, о решении, принятом главой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по результатам его рассмотрения, а также 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9520DC">
        <w:rPr>
          <w:rFonts w:ascii="Times New Roman" w:hAnsi="Times New Roman" w:cs="Times New Roman"/>
          <w:sz w:val="28"/>
          <w:szCs w:val="28"/>
        </w:rPr>
        <w:t>отделом.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10. В случае удовлетворения главой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ходатайства должностного лица, отдел в течение десяти рабочих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 Бел</w:t>
      </w:r>
      <w:r w:rsidRPr="009520DC">
        <w:rPr>
          <w:rFonts w:ascii="Times New Roman" w:hAnsi="Times New Roman" w:cs="Times New Roman"/>
          <w:sz w:val="28"/>
          <w:szCs w:val="28"/>
        </w:rPr>
        <w:t>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11. В случае отказа главы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представителя в удовлетворении ходатайства должностного лица, отдел в течение десяти рабочих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поселений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соответствующего решения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9520DC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520DC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    Т.В.Борцова   </w:t>
      </w: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DB3EAB" w:rsidRPr="00326E48" w:rsidRDefault="00DB3EAB" w:rsidP="003A6FFA">
      <w:pPr>
        <w:pStyle w:val="ConsPlusNormal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26E48">
        <w:rPr>
          <w:rFonts w:ascii="Times New Roman" w:hAnsi="Times New Roman" w:cs="Times New Roman"/>
          <w:sz w:val="28"/>
          <w:szCs w:val="28"/>
        </w:rPr>
        <w:t xml:space="preserve">о порядке принятия лицами,  замещающими должности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326E48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26E4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E48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____________________________</w:t>
      </w:r>
    </w:p>
    <w:p w:rsidR="00DB3EAB" w:rsidRPr="00A0780D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780D">
        <w:rPr>
          <w:rFonts w:ascii="Times New Roman" w:hAnsi="Times New Roman" w:cs="Times New Roman"/>
        </w:rPr>
        <w:t>(Ф.И.О., замещаемая должность)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DB3EAB" w:rsidRPr="00A0780D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</w:rPr>
      </w:pPr>
      <w:r w:rsidRPr="00A0780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A0780D">
        <w:rPr>
          <w:rFonts w:ascii="Times New Roman" w:hAnsi="Times New Roman" w:cs="Times New Roman"/>
        </w:rPr>
        <w:t xml:space="preserve">  (Ф.И.О., замещаемая должность)</w:t>
      </w:r>
    </w:p>
    <w:p w:rsidR="00DB3EAB" w:rsidRPr="00922AFB" w:rsidRDefault="00DB3EAB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91"/>
      <w:bookmarkEnd w:id="6"/>
      <w:r w:rsidRPr="00326E48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48">
        <w:rPr>
          <w:rFonts w:ascii="Times New Roman" w:hAnsi="Times New Roman" w:cs="Times New Roman"/>
          <w:b/>
          <w:bCs/>
          <w:sz w:val="24"/>
          <w:szCs w:val="24"/>
        </w:rPr>
        <w:t>О РАЗРЕШЕНИИ ПРИНЯТЬ ПОЧЕТНОЕ ИЛИ СПЕЦИАЛЬНОЕ ЗВАНИЕ,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48">
        <w:rPr>
          <w:rFonts w:ascii="Times New Roman" w:hAnsi="Times New Roman" w:cs="Times New Roman"/>
          <w:b/>
          <w:bCs/>
          <w:sz w:val="24"/>
          <w:szCs w:val="24"/>
        </w:rPr>
        <w:t>НАГРАДУ ИЛИ ИНОЙ ЗНАК ОТЛИЧИЯ ИНОСТРАННОГО ГОСУДАРСТВА,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48">
        <w:rPr>
          <w:rFonts w:ascii="Times New Roman" w:hAnsi="Times New Roman" w:cs="Times New Roman"/>
          <w:b/>
          <w:bCs/>
          <w:sz w:val="24"/>
          <w:szCs w:val="24"/>
        </w:rPr>
        <w:t>МЕЖДУНАРОДНОЙ ОРГАНИЗАЦИИ, ПОЛИТИЧЕСКОЙ ПАРТИИ,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48">
        <w:rPr>
          <w:rFonts w:ascii="Times New Roman" w:hAnsi="Times New Roman" w:cs="Times New Roman"/>
          <w:b/>
          <w:bCs/>
          <w:sz w:val="24"/>
          <w:szCs w:val="24"/>
        </w:rPr>
        <w:t>ИНОГО ОБЩЕСТВЕННОГО ОБЪЕДИНЕНИЯ ИЛИ ДРУГОЙ ОРГАНИЗАЦИИ</w:t>
      </w:r>
    </w:p>
    <w:p w:rsidR="00DB3EAB" w:rsidRPr="00922AF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Прошу разрешить мне принять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26E48">
        <w:rPr>
          <w:rFonts w:ascii="Times New Roman" w:hAnsi="Times New Roman" w:cs="Times New Roman"/>
        </w:rPr>
        <w:t>(наименование почетного или специального звания,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(дата и место вручения документов к почетному или специальному званию,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Документы  к  почетному  или специальному званию, награда и документы к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ней, знак отличия и документы к нему (нужное подчеркнуть)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(наименование почетного или специального звания,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326E48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награде или иному знаку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AFB">
        <w:rPr>
          <w:rFonts w:ascii="Times New Roman" w:hAnsi="Times New Roman" w:cs="Times New Roman"/>
          <w:sz w:val="28"/>
          <w:szCs w:val="28"/>
        </w:rPr>
        <w:t xml:space="preserve"> ______________ от "__" _________ 20____ г.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922AFB">
        <w:rPr>
          <w:rFonts w:ascii="Times New Roman" w:hAnsi="Times New Roman" w:cs="Times New Roman"/>
          <w:sz w:val="28"/>
          <w:szCs w:val="28"/>
        </w:rPr>
        <w:t xml:space="preserve"> отдел  </w:t>
      </w:r>
      <w:r>
        <w:rPr>
          <w:rFonts w:ascii="Times New Roman" w:hAnsi="Times New Roman" w:cs="Times New Roman"/>
          <w:sz w:val="28"/>
          <w:szCs w:val="28"/>
        </w:rPr>
        <w:t>администрации Школьненского сельского поселения  Белореченского района</w:t>
      </w:r>
      <w:r w:rsidRPr="00922AFB">
        <w:rPr>
          <w:rFonts w:ascii="Times New Roman" w:hAnsi="Times New Roman" w:cs="Times New Roman"/>
          <w:sz w:val="28"/>
          <w:szCs w:val="28"/>
        </w:rPr>
        <w:t>.</w:t>
      </w:r>
    </w:p>
    <w:p w:rsidR="00DB3EAB" w:rsidRPr="00922AF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"__" ____________ 20__ г.   _____________________ _______________________</w:t>
      </w:r>
    </w:p>
    <w:p w:rsidR="00DB3EAB" w:rsidRPr="00326E48" w:rsidRDefault="00DB3EAB" w:rsidP="003A6FFA">
      <w:pPr>
        <w:pStyle w:val="ConsPlusNonformat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</w:t>
      </w:r>
      <w:r w:rsidRPr="00326E48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</w:t>
      </w:r>
      <w:r w:rsidRPr="00326E48">
        <w:rPr>
          <w:rFonts w:ascii="Times New Roman" w:hAnsi="Times New Roman" w:cs="Times New Roman"/>
        </w:rPr>
        <w:t xml:space="preserve">  (расшифровка подписи)</w:t>
      </w:r>
    </w:p>
    <w:p w:rsidR="00DB3EAB" w:rsidRDefault="00DB3EAB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DB3EAB" w:rsidRDefault="00DB3EAB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   Т.В.Борцова</w:t>
      </w:r>
    </w:p>
    <w:p w:rsidR="00DB3EAB" w:rsidRDefault="00DB3EAB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</w:p>
    <w:p w:rsidR="00DB3EAB" w:rsidRPr="00326E48" w:rsidRDefault="00DB3EAB" w:rsidP="003A6FFA">
      <w:pPr>
        <w:pStyle w:val="ConsPlusNormal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26E48">
        <w:rPr>
          <w:rFonts w:ascii="Times New Roman" w:hAnsi="Times New Roman" w:cs="Times New Roman"/>
          <w:sz w:val="28"/>
          <w:szCs w:val="28"/>
        </w:rPr>
        <w:t xml:space="preserve">о порядке принятия лицами,  замещающими должности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326E48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6E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E48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B3EAB" w:rsidRPr="00922AFB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DB3EAB" w:rsidRPr="00A0780D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A0780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A0780D">
        <w:rPr>
          <w:rFonts w:ascii="Times New Roman" w:hAnsi="Times New Roman" w:cs="Times New Roman"/>
        </w:rPr>
        <w:t xml:space="preserve">   (Ф.И.О., замещаемая должность)</w:t>
      </w:r>
    </w:p>
    <w:p w:rsidR="00DB3EAB" w:rsidRPr="00922AFB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DB3EAB" w:rsidRPr="00922AFB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DB3EAB" w:rsidRPr="00A0780D" w:rsidRDefault="00DB3EAB" w:rsidP="003A6FFA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   </w:t>
      </w:r>
      <w:r w:rsidRPr="00A0780D">
        <w:rPr>
          <w:rFonts w:ascii="Times New Roman" w:hAnsi="Times New Roman" w:cs="Times New Roman"/>
        </w:rPr>
        <w:t>(Ф.И.О., замещаемая должность)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614D13" w:rsidRDefault="00DB3EAB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155"/>
      <w:bookmarkEnd w:id="7"/>
      <w:r w:rsidRPr="00614D13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DB3EAB" w:rsidRPr="00614D13" w:rsidRDefault="00DB3EAB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13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ПОЛУЧЕНИИ ПОЧЕТНОГО ИЛИ СПЕЦИАЛЬНОГО </w:t>
      </w:r>
    </w:p>
    <w:p w:rsidR="00DB3EAB" w:rsidRPr="00614D13" w:rsidRDefault="00DB3EAB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13">
        <w:rPr>
          <w:rFonts w:ascii="Times New Roman" w:hAnsi="Times New Roman" w:cs="Times New Roman"/>
          <w:b/>
          <w:bCs/>
          <w:sz w:val="24"/>
          <w:szCs w:val="24"/>
        </w:rPr>
        <w:t xml:space="preserve">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Pr="00922AF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2AFB">
        <w:rPr>
          <w:rFonts w:ascii="Times New Roman" w:hAnsi="Times New Roman" w:cs="Times New Roman"/>
          <w:sz w:val="28"/>
          <w:szCs w:val="28"/>
        </w:rPr>
        <w:t>_________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3EAB" w:rsidRPr="00614D13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>(наименование почетного или специального звания,</w:t>
      </w:r>
      <w:r>
        <w:rPr>
          <w:rFonts w:ascii="Times New Roman" w:hAnsi="Times New Roman" w:cs="Times New Roman"/>
        </w:rPr>
        <w:t xml:space="preserve"> </w:t>
      </w:r>
      <w:r w:rsidRPr="00614D13">
        <w:rPr>
          <w:rFonts w:ascii="Times New Roman" w:hAnsi="Times New Roman" w:cs="Times New Roman"/>
        </w:rPr>
        <w:t>награды или иного знака отличия)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B3EAB" w:rsidRPr="00614D13" w:rsidRDefault="00DB3EAB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DB3EAB" w:rsidRPr="00922AFB" w:rsidRDefault="00DB3EAB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"__" ____________ 20__ г.   ____________________   _______________________</w:t>
      </w:r>
    </w:p>
    <w:p w:rsidR="00DB3EAB" w:rsidRPr="00614D13" w:rsidRDefault="00DB3EAB" w:rsidP="003A6F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4D13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   </w:t>
      </w:r>
      <w:r w:rsidRPr="00614D13">
        <w:rPr>
          <w:rFonts w:ascii="Times New Roman" w:hAnsi="Times New Roman" w:cs="Times New Roman"/>
        </w:rPr>
        <w:t xml:space="preserve">    (расшифровка подписи)</w:t>
      </w:r>
    </w:p>
    <w:p w:rsidR="00DB3EAB" w:rsidRPr="00922AFB" w:rsidRDefault="00DB3EAB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администрации </w:t>
      </w:r>
    </w:p>
    <w:p w:rsidR="00DB3EAB" w:rsidRDefault="00DB3EAB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</w:p>
    <w:p w:rsidR="00DB3EA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 района                                                                     Т.В.Борцова</w:t>
      </w:r>
    </w:p>
    <w:p w:rsidR="00DB3EAB" w:rsidRPr="00922AFB" w:rsidRDefault="00DB3EAB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EAB" w:rsidRDefault="00DB3EAB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B3EAB" w:rsidSect="00CD128D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AB" w:rsidRDefault="00DB3EAB" w:rsidP="00CD128D">
      <w:pPr>
        <w:spacing w:after="0" w:line="240" w:lineRule="auto"/>
      </w:pPr>
      <w:r>
        <w:separator/>
      </w:r>
    </w:p>
  </w:endnote>
  <w:endnote w:type="continuationSeparator" w:id="0">
    <w:p w:rsidR="00DB3EAB" w:rsidRDefault="00DB3EAB" w:rsidP="00CD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AB" w:rsidRDefault="00DB3EAB" w:rsidP="00CD128D">
      <w:pPr>
        <w:spacing w:after="0" w:line="240" w:lineRule="auto"/>
      </w:pPr>
      <w:r>
        <w:separator/>
      </w:r>
    </w:p>
  </w:footnote>
  <w:footnote w:type="continuationSeparator" w:id="0">
    <w:p w:rsidR="00DB3EAB" w:rsidRDefault="00DB3EAB" w:rsidP="00CD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AB" w:rsidRDefault="00DB3EAB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DB3EAB" w:rsidRDefault="00DB3E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AFB"/>
    <w:rsid w:val="002261AB"/>
    <w:rsid w:val="002327BA"/>
    <w:rsid w:val="00326E48"/>
    <w:rsid w:val="003324E6"/>
    <w:rsid w:val="003A6FFA"/>
    <w:rsid w:val="004574EC"/>
    <w:rsid w:val="004C6E4A"/>
    <w:rsid w:val="00501472"/>
    <w:rsid w:val="005A500B"/>
    <w:rsid w:val="00614D13"/>
    <w:rsid w:val="00683E87"/>
    <w:rsid w:val="006F671E"/>
    <w:rsid w:val="00756AAD"/>
    <w:rsid w:val="008633B6"/>
    <w:rsid w:val="00874524"/>
    <w:rsid w:val="008F56EF"/>
    <w:rsid w:val="00922AFB"/>
    <w:rsid w:val="009520DC"/>
    <w:rsid w:val="009D70FF"/>
    <w:rsid w:val="00A0780D"/>
    <w:rsid w:val="00AD216E"/>
    <w:rsid w:val="00B56F22"/>
    <w:rsid w:val="00C16F35"/>
    <w:rsid w:val="00C4156D"/>
    <w:rsid w:val="00CD128D"/>
    <w:rsid w:val="00CE3464"/>
    <w:rsid w:val="00CF2569"/>
    <w:rsid w:val="00D551ED"/>
    <w:rsid w:val="00D85052"/>
    <w:rsid w:val="00DB3EAB"/>
    <w:rsid w:val="00DB6F8C"/>
    <w:rsid w:val="00DC45A8"/>
    <w:rsid w:val="00DF7692"/>
    <w:rsid w:val="00F82F90"/>
    <w:rsid w:val="00F855A8"/>
    <w:rsid w:val="00FB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AF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22A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2AF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22A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28D"/>
  </w:style>
  <w:style w:type="paragraph" w:styleId="Footer">
    <w:name w:val="footer"/>
    <w:basedOn w:val="Normal"/>
    <w:link w:val="FooterChar"/>
    <w:uiPriority w:val="99"/>
    <w:rsid w:val="00CD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7</Pages>
  <Words>1958</Words>
  <Characters>11161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Кристина</cp:lastModifiedBy>
  <cp:revision>10</cp:revision>
  <cp:lastPrinted>2016-06-23T14:06:00Z</cp:lastPrinted>
  <dcterms:created xsi:type="dcterms:W3CDTF">2016-06-09T11:27:00Z</dcterms:created>
  <dcterms:modified xsi:type="dcterms:W3CDTF">2016-06-23T14:25:00Z</dcterms:modified>
</cp:coreProperties>
</file>